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9B40" w14:textId="77777777" w:rsidR="00FE067E" w:rsidRPr="00530436" w:rsidRDefault="003C6034" w:rsidP="00CC1F3B">
      <w:pPr>
        <w:pStyle w:val="TitlePageOrigin"/>
        <w:rPr>
          <w:color w:val="auto"/>
        </w:rPr>
      </w:pPr>
      <w:r w:rsidRPr="00530436">
        <w:rPr>
          <w:caps w:val="0"/>
          <w:color w:val="auto"/>
        </w:rPr>
        <w:t>WEST VIRGINIA LEGISLATURE</w:t>
      </w:r>
    </w:p>
    <w:p w14:paraId="7110C3AF" w14:textId="77777777" w:rsidR="00CD36CF" w:rsidRPr="00530436" w:rsidRDefault="00CD36CF" w:rsidP="00CC1F3B">
      <w:pPr>
        <w:pStyle w:val="TitlePageSession"/>
        <w:rPr>
          <w:color w:val="auto"/>
        </w:rPr>
      </w:pPr>
      <w:r w:rsidRPr="00530436">
        <w:rPr>
          <w:color w:val="auto"/>
        </w:rPr>
        <w:t>20</w:t>
      </w:r>
      <w:r w:rsidR="00EC5E63" w:rsidRPr="00530436">
        <w:rPr>
          <w:color w:val="auto"/>
        </w:rPr>
        <w:t>2</w:t>
      </w:r>
      <w:r w:rsidR="00400B5C" w:rsidRPr="00530436">
        <w:rPr>
          <w:color w:val="auto"/>
        </w:rPr>
        <w:t>2</w:t>
      </w:r>
      <w:r w:rsidRPr="00530436">
        <w:rPr>
          <w:color w:val="auto"/>
        </w:rPr>
        <w:t xml:space="preserve"> </w:t>
      </w:r>
      <w:r w:rsidR="003C6034" w:rsidRPr="00530436">
        <w:rPr>
          <w:caps w:val="0"/>
          <w:color w:val="auto"/>
        </w:rPr>
        <w:t>REGULAR SESSION</w:t>
      </w:r>
    </w:p>
    <w:p w14:paraId="2B2FFDD2" w14:textId="77777777" w:rsidR="00CD36CF" w:rsidRPr="00530436" w:rsidRDefault="00B30E6B" w:rsidP="00CC1F3B">
      <w:pPr>
        <w:pStyle w:val="TitlePageBillPrefix"/>
        <w:rPr>
          <w:color w:val="auto"/>
        </w:rPr>
      </w:pPr>
      <w:sdt>
        <w:sdtPr>
          <w:rPr>
            <w:color w:val="auto"/>
          </w:rPr>
          <w:tag w:val="IntroDate"/>
          <w:id w:val="-1236936958"/>
          <w:placeholder>
            <w:docPart w:val="4179110A90DD4E1D994D359234F9EE04"/>
          </w:placeholder>
          <w:text/>
        </w:sdtPr>
        <w:sdtEndPr/>
        <w:sdtContent>
          <w:r w:rsidR="00AE48A0" w:rsidRPr="00530436">
            <w:rPr>
              <w:color w:val="auto"/>
            </w:rPr>
            <w:t>Introduced</w:t>
          </w:r>
        </w:sdtContent>
      </w:sdt>
    </w:p>
    <w:p w14:paraId="6B2934D5" w14:textId="41864CAE" w:rsidR="00CD36CF" w:rsidRPr="00530436" w:rsidRDefault="00B30E6B" w:rsidP="00CC1F3B">
      <w:pPr>
        <w:pStyle w:val="BillNumber"/>
        <w:rPr>
          <w:color w:val="auto"/>
        </w:rPr>
      </w:pPr>
      <w:sdt>
        <w:sdtPr>
          <w:rPr>
            <w:color w:val="auto"/>
          </w:rPr>
          <w:tag w:val="Chamber"/>
          <w:id w:val="893011969"/>
          <w:lock w:val="sdtLocked"/>
          <w:placeholder>
            <w:docPart w:val="49C9A045927241458F557019DBF63B9D"/>
          </w:placeholder>
          <w:dropDownList>
            <w:listItem w:displayText="House" w:value="House"/>
            <w:listItem w:displayText="Senate" w:value="Senate"/>
          </w:dropDownList>
        </w:sdtPr>
        <w:sdtEndPr/>
        <w:sdtContent>
          <w:r w:rsidR="003F79B9" w:rsidRPr="00530436">
            <w:rPr>
              <w:color w:val="auto"/>
            </w:rPr>
            <w:t>Senate</w:t>
          </w:r>
        </w:sdtContent>
      </w:sdt>
      <w:r w:rsidR="00303684" w:rsidRPr="00530436">
        <w:rPr>
          <w:color w:val="auto"/>
        </w:rPr>
        <w:t xml:space="preserve"> </w:t>
      </w:r>
      <w:r w:rsidR="00CD36CF" w:rsidRPr="00530436">
        <w:rPr>
          <w:color w:val="auto"/>
        </w:rPr>
        <w:t xml:space="preserve">Bill </w:t>
      </w:r>
      <w:sdt>
        <w:sdtPr>
          <w:rPr>
            <w:color w:val="auto"/>
          </w:rPr>
          <w:tag w:val="BNum"/>
          <w:id w:val="1645317809"/>
          <w:lock w:val="sdtLocked"/>
          <w:placeholder>
            <w:docPart w:val="A40819FCE6F34B27BB092492F321B6B0"/>
          </w:placeholder>
          <w:text/>
        </w:sdtPr>
        <w:sdtEndPr/>
        <w:sdtContent>
          <w:r w:rsidR="00AA4381">
            <w:rPr>
              <w:color w:val="auto"/>
            </w:rPr>
            <w:t>253</w:t>
          </w:r>
        </w:sdtContent>
      </w:sdt>
    </w:p>
    <w:p w14:paraId="26DCBD86" w14:textId="48499066" w:rsidR="00CD36CF" w:rsidRPr="00530436" w:rsidRDefault="00CD36CF" w:rsidP="00CC1F3B">
      <w:pPr>
        <w:pStyle w:val="Sponsors"/>
        <w:rPr>
          <w:color w:val="auto"/>
        </w:rPr>
      </w:pPr>
      <w:r w:rsidRPr="00530436">
        <w:rPr>
          <w:color w:val="auto"/>
        </w:rPr>
        <w:t xml:space="preserve">By </w:t>
      </w:r>
      <w:sdt>
        <w:sdtPr>
          <w:rPr>
            <w:color w:val="auto"/>
          </w:rPr>
          <w:tag w:val="Sponsors"/>
          <w:id w:val="1589585889"/>
          <w:placeholder>
            <w:docPart w:val="6B476003610C48E6ACBC143ED263B2A6"/>
          </w:placeholder>
          <w:text w:multiLine="1"/>
        </w:sdtPr>
        <w:sdtEndPr/>
        <w:sdtContent>
          <w:r w:rsidR="003F79B9" w:rsidRPr="00530436">
            <w:rPr>
              <w:color w:val="auto"/>
            </w:rPr>
            <w:t>Senator</w:t>
          </w:r>
          <w:r w:rsidR="00262A23">
            <w:rPr>
              <w:color w:val="auto"/>
            </w:rPr>
            <w:t>s</w:t>
          </w:r>
          <w:r w:rsidR="003F79B9" w:rsidRPr="00530436">
            <w:rPr>
              <w:color w:val="auto"/>
            </w:rPr>
            <w:t xml:space="preserve"> Trump</w:t>
          </w:r>
          <w:r w:rsidR="00262A23">
            <w:rPr>
              <w:color w:val="auto"/>
            </w:rPr>
            <w:t>, Jeffries, Baldwin, Woodrum, Stollings</w:t>
          </w:r>
          <w:r w:rsidR="00294FD1">
            <w:rPr>
              <w:color w:val="auto"/>
            </w:rPr>
            <w:t>, Hamilton</w:t>
          </w:r>
          <w:r w:rsidR="00D04FED">
            <w:rPr>
              <w:color w:val="auto"/>
            </w:rPr>
            <w:t>, and Phillips</w:t>
          </w:r>
        </w:sdtContent>
      </w:sdt>
    </w:p>
    <w:p w14:paraId="7D5F981D" w14:textId="2CFA9A8F" w:rsidR="00E831B3" w:rsidRPr="00530436" w:rsidRDefault="00CD36CF" w:rsidP="00CC1F3B">
      <w:pPr>
        <w:pStyle w:val="References"/>
        <w:rPr>
          <w:color w:val="auto"/>
        </w:rPr>
      </w:pPr>
      <w:r w:rsidRPr="00530436">
        <w:rPr>
          <w:color w:val="auto"/>
        </w:rPr>
        <w:t>[</w:t>
      </w:r>
      <w:sdt>
        <w:sdtPr>
          <w:rPr>
            <w:color w:val="auto"/>
          </w:rPr>
          <w:tag w:val="References"/>
          <w:id w:val="-1043047873"/>
          <w:placeholder>
            <w:docPart w:val="F67524C94F594774AA70E471DA5B730F"/>
          </w:placeholder>
          <w:text w:multiLine="1"/>
        </w:sdtPr>
        <w:sdtEndPr/>
        <w:sdtContent>
          <w:r w:rsidR="00AA4381" w:rsidRPr="00530436">
            <w:rPr>
              <w:color w:val="auto"/>
            </w:rPr>
            <w:t>Introduced</w:t>
          </w:r>
          <w:r w:rsidR="00AA4381">
            <w:rPr>
              <w:color w:val="auto"/>
            </w:rPr>
            <w:t xml:space="preserve"> </w:t>
          </w:r>
          <w:r w:rsidR="00AA4381" w:rsidRPr="00927343">
            <w:rPr>
              <w:color w:val="auto"/>
            </w:rPr>
            <w:t>January 13,</w:t>
          </w:r>
          <w:r w:rsidR="005E7726">
            <w:rPr>
              <w:color w:val="auto"/>
            </w:rPr>
            <w:t xml:space="preserve"> </w:t>
          </w:r>
          <w:r w:rsidR="00AA4381" w:rsidRPr="00927343">
            <w:rPr>
              <w:color w:val="auto"/>
            </w:rPr>
            <w:t>2022</w:t>
          </w:r>
          <w:r w:rsidR="00AA4381" w:rsidRPr="00530436">
            <w:rPr>
              <w:color w:val="auto"/>
            </w:rPr>
            <w:t xml:space="preserve">; </w:t>
          </w:r>
          <w:r w:rsidR="00AA4381">
            <w:rPr>
              <w:color w:val="auto"/>
            </w:rPr>
            <w:t>r</w:t>
          </w:r>
          <w:r w:rsidR="00AA4381" w:rsidRPr="00530436">
            <w:rPr>
              <w:color w:val="auto"/>
            </w:rPr>
            <w:t>eferred</w:t>
          </w:r>
          <w:r w:rsidR="00AA4381" w:rsidRPr="00530436">
            <w:rPr>
              <w:color w:val="auto"/>
            </w:rPr>
            <w:br/>
            <w:t>to the Committee on</w:t>
          </w:r>
          <w:r w:rsidR="005E7726">
            <w:rPr>
              <w:color w:val="auto"/>
            </w:rPr>
            <w:t xml:space="preserve"> the Judiciary</w:t>
          </w:r>
        </w:sdtContent>
      </w:sdt>
      <w:r w:rsidRPr="00530436">
        <w:rPr>
          <w:color w:val="auto"/>
        </w:rPr>
        <w:t>]</w:t>
      </w:r>
    </w:p>
    <w:p w14:paraId="575B99F4" w14:textId="57B5E565" w:rsidR="00303684" w:rsidRPr="00530436" w:rsidRDefault="0000526A" w:rsidP="00CC1F3B">
      <w:pPr>
        <w:pStyle w:val="TitleSection"/>
        <w:rPr>
          <w:color w:val="auto"/>
        </w:rPr>
      </w:pPr>
      <w:r w:rsidRPr="00530436">
        <w:rPr>
          <w:color w:val="auto"/>
        </w:rPr>
        <w:lastRenderedPageBreak/>
        <w:t>A BILL</w:t>
      </w:r>
      <w:r w:rsidR="00672185" w:rsidRPr="00530436">
        <w:rPr>
          <w:color w:val="auto"/>
        </w:rPr>
        <w:t xml:space="preserve"> to amend and reenact §3-1-5 of the Code of West Virginia, 1931, as amended, relating to </w:t>
      </w:r>
      <w:r w:rsidR="00166363" w:rsidRPr="00530436">
        <w:rPr>
          <w:color w:val="auto"/>
        </w:rPr>
        <w:t xml:space="preserve">voting precincts and redistricting; designating the Secretary of State as this state’s liaison to the U.S. Census Bureau for purposes of </w:t>
      </w:r>
      <w:r w:rsidR="00516B15" w:rsidRPr="00530436">
        <w:rPr>
          <w:color w:val="auto"/>
        </w:rPr>
        <w:t>redistricting phases for the federal decennial census; requiring county commissions to submit information to the Secretary of State relating to precinct updates; and providing other responsibilities of the county commissions and Secretary of State relating to maps and accompanying technical files, business hours and availability of information to the public for inspection.</w:t>
      </w:r>
    </w:p>
    <w:p w14:paraId="702E0492" w14:textId="77777777" w:rsidR="00303684" w:rsidRPr="00530436" w:rsidRDefault="00303684" w:rsidP="00CC1F3B">
      <w:pPr>
        <w:pStyle w:val="EnactingClause"/>
        <w:rPr>
          <w:color w:val="auto"/>
        </w:rPr>
      </w:pPr>
      <w:r w:rsidRPr="00530436">
        <w:rPr>
          <w:color w:val="auto"/>
        </w:rPr>
        <w:t>Be it enacted by the Legislature of West Virginia:</w:t>
      </w:r>
    </w:p>
    <w:p w14:paraId="30725A90" w14:textId="77777777" w:rsidR="003C6034" w:rsidRPr="00530436" w:rsidRDefault="003C6034" w:rsidP="00CC1F3B">
      <w:pPr>
        <w:pStyle w:val="EnactingClause"/>
        <w:rPr>
          <w:color w:val="auto"/>
        </w:rPr>
        <w:sectPr w:rsidR="003C6034" w:rsidRPr="00530436" w:rsidSect="0018325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8ABA603" w14:textId="77777777" w:rsidR="00672185" w:rsidRPr="00530436" w:rsidRDefault="00672185" w:rsidP="008A6F2B">
      <w:pPr>
        <w:pStyle w:val="ArticleHeading"/>
        <w:rPr>
          <w:color w:val="auto"/>
        </w:rPr>
        <w:sectPr w:rsidR="00672185" w:rsidRPr="00530436" w:rsidSect="00183256">
          <w:type w:val="continuous"/>
          <w:pgSz w:w="12240" w:h="15840" w:code="1"/>
          <w:pgMar w:top="1440" w:right="1440" w:bottom="1440" w:left="1440" w:header="720" w:footer="720" w:gutter="0"/>
          <w:lnNumType w:countBy="1" w:restart="newSection"/>
          <w:cols w:space="720"/>
          <w:titlePg/>
          <w:docGrid w:linePitch="360"/>
        </w:sectPr>
      </w:pPr>
      <w:r w:rsidRPr="00530436">
        <w:rPr>
          <w:color w:val="auto"/>
        </w:rPr>
        <w:t>ARTICLE 1. GENERAL PROVISIONS AND DEFINITIONS.</w:t>
      </w:r>
    </w:p>
    <w:p w14:paraId="16C38FC2" w14:textId="77777777" w:rsidR="00672185" w:rsidRPr="00530436" w:rsidRDefault="00672185" w:rsidP="00E81505">
      <w:pPr>
        <w:pStyle w:val="SectionHeading"/>
        <w:rPr>
          <w:color w:val="auto"/>
        </w:rPr>
      </w:pPr>
      <w:r w:rsidRPr="00530436">
        <w:rPr>
          <w:color w:val="auto"/>
        </w:rPr>
        <w:t>§3-1-5. Voting precincts and places established; number of voters in precincts; precinct map; municipal map.</w:t>
      </w:r>
    </w:p>
    <w:p w14:paraId="676EB9DA" w14:textId="77777777" w:rsidR="00672185" w:rsidRPr="00530436" w:rsidRDefault="00672185" w:rsidP="00E81505">
      <w:pPr>
        <w:pStyle w:val="SectionBody"/>
        <w:rPr>
          <w:color w:val="auto"/>
        </w:rPr>
        <w:sectPr w:rsidR="00672185" w:rsidRPr="00530436" w:rsidSect="00183256">
          <w:type w:val="continuous"/>
          <w:pgSz w:w="12240" w:h="15840" w:code="1"/>
          <w:pgMar w:top="1440" w:right="1440" w:bottom="1440" w:left="1440" w:header="720" w:footer="720" w:gutter="0"/>
          <w:lnNumType w:countBy="1" w:restart="newSection"/>
          <w:cols w:space="720"/>
          <w:titlePg/>
          <w:docGrid w:linePitch="360"/>
        </w:sectPr>
      </w:pPr>
    </w:p>
    <w:p w14:paraId="1DDCC721" w14:textId="1DB0D168" w:rsidR="00672185" w:rsidRPr="00530436" w:rsidRDefault="00672185" w:rsidP="00E81505">
      <w:pPr>
        <w:pStyle w:val="SectionBody"/>
        <w:rPr>
          <w:color w:val="auto"/>
        </w:rPr>
      </w:pPr>
      <w:r w:rsidRPr="00530436">
        <w:rPr>
          <w:color w:val="auto"/>
        </w:rPr>
        <w:t xml:space="preserve">(a) The precinct is the basic territorial election unit. The county commission shall divide each magisterial district of the county into election precincts, shall number the precincts, shall </w:t>
      </w:r>
      <w:r w:rsidR="00BE1BC8" w:rsidRPr="00530436">
        <w:rPr>
          <w:color w:val="auto"/>
        </w:rPr>
        <w:t>determine,</w:t>
      </w:r>
      <w:r w:rsidRPr="00530436">
        <w:rPr>
          <w:color w:val="auto"/>
        </w:rPr>
        <w:t xml:space="preserve"> and establish the boundaries thereof and shall designate one voting place in each precinct, which place shall be established as nearly as possible at the point most convenient for the voters of the precinct. Each magisterial district shall contain at least one voting precinct and each precinct shall have but one voting place therein.</w:t>
      </w:r>
    </w:p>
    <w:p w14:paraId="39D00E5C" w14:textId="5474D9CD" w:rsidR="00672185" w:rsidRPr="00530436" w:rsidRDefault="00672185" w:rsidP="00E81505">
      <w:pPr>
        <w:pStyle w:val="SectionBody"/>
        <w:rPr>
          <w:rFonts w:cs="Times New Roman"/>
          <w:color w:val="auto"/>
        </w:rPr>
      </w:pPr>
      <w:r w:rsidRPr="00530436">
        <w:rPr>
          <w:rFonts w:cs="Times New Roman"/>
          <w:color w:val="auto"/>
        </w:rPr>
        <w:t xml:space="preserve">Each precinct within any urban center shall contain not less than </w:t>
      </w:r>
      <w:r w:rsidR="002F20E8">
        <w:rPr>
          <w:rFonts w:cs="Times New Roman"/>
          <w:color w:val="auto"/>
        </w:rPr>
        <w:t>300,</w:t>
      </w:r>
      <w:r w:rsidRPr="00530436">
        <w:rPr>
          <w:rFonts w:cs="Times New Roman"/>
          <w:color w:val="auto"/>
        </w:rPr>
        <w:t xml:space="preserve"> nor more than </w:t>
      </w:r>
      <w:r w:rsidR="002F20E8">
        <w:rPr>
          <w:rFonts w:cs="Times New Roman"/>
          <w:color w:val="auto"/>
        </w:rPr>
        <w:t>1,500</w:t>
      </w:r>
      <w:r w:rsidRPr="00530436">
        <w:rPr>
          <w:rFonts w:cs="Times New Roman"/>
          <w:color w:val="auto"/>
        </w:rPr>
        <w:t xml:space="preserve"> registered voters. Each precinct in a rural or less thickly settled area shall contain not less than </w:t>
      </w:r>
      <w:r w:rsidR="002F20E8">
        <w:rPr>
          <w:rFonts w:cs="Times New Roman"/>
          <w:color w:val="auto"/>
        </w:rPr>
        <w:t>200,</w:t>
      </w:r>
      <w:r w:rsidRPr="00530436">
        <w:rPr>
          <w:rFonts w:cs="Times New Roman"/>
          <w:color w:val="auto"/>
        </w:rPr>
        <w:t xml:space="preserve"> nor more than </w:t>
      </w:r>
      <w:r w:rsidR="002F20E8">
        <w:rPr>
          <w:rFonts w:cs="Times New Roman"/>
          <w:color w:val="auto"/>
        </w:rPr>
        <w:t>700</w:t>
      </w:r>
      <w:r w:rsidRPr="00530436">
        <w:rPr>
          <w:rFonts w:cs="Times New Roman"/>
          <w:color w:val="auto"/>
        </w:rPr>
        <w:t xml:space="preserve"> registered voters. A county commission may permit the establishment or retention of a precinct less than the minimum numbers allowed in this subsection upon making a written finding that to do otherwise would cause undue hardship to the voters. If, at any time the number of registered voters exceeds the maximum number specified, the county commission shall rearrange the precincts within the political division so that the new precincts each contain a number of registered voters within the designated limits: </w:t>
      </w:r>
      <w:r w:rsidRPr="00530436">
        <w:rPr>
          <w:rFonts w:cs="Times New Roman"/>
          <w:i/>
          <w:iCs/>
          <w:color w:val="auto"/>
        </w:rPr>
        <w:t>Provided,</w:t>
      </w:r>
      <w:r w:rsidRPr="00530436">
        <w:rPr>
          <w:rFonts w:cs="Times New Roman"/>
          <w:color w:val="auto"/>
        </w:rPr>
        <w:t xml:space="preserve"> That any precincts with polling places that are within a one</w:t>
      </w:r>
      <w:r w:rsidR="002F20E8">
        <w:rPr>
          <w:rFonts w:cs="Times New Roman"/>
          <w:color w:val="auto"/>
        </w:rPr>
        <w:t>-</w:t>
      </w:r>
      <w:r w:rsidRPr="00530436">
        <w:rPr>
          <w:rFonts w:cs="Times New Roman"/>
          <w:color w:val="auto"/>
        </w:rPr>
        <w:t xml:space="preserve">mile radius of each other on or after July 1, 2014, may be </w:t>
      </w:r>
      <w:r w:rsidRPr="00530436">
        <w:rPr>
          <w:rFonts w:cs="Times New Roman"/>
          <w:color w:val="auto"/>
        </w:rPr>
        <w:lastRenderedPageBreak/>
        <w:t xml:space="preserve">consolidated, at the discretion of the county clerk and county commission into one or more new precincts that contain not more than </w:t>
      </w:r>
      <w:r w:rsidR="002F20E8">
        <w:rPr>
          <w:rFonts w:cs="Times New Roman"/>
          <w:color w:val="auto"/>
        </w:rPr>
        <w:t>3,000</w:t>
      </w:r>
      <w:r w:rsidRPr="00530436">
        <w:rPr>
          <w:rFonts w:cs="Times New Roman"/>
          <w:color w:val="auto"/>
        </w:rPr>
        <w:t xml:space="preserve"> registered voters in any urban center, nor more than </w:t>
      </w:r>
      <w:r w:rsidR="002F20E8">
        <w:rPr>
          <w:rFonts w:cs="Times New Roman"/>
          <w:color w:val="auto"/>
        </w:rPr>
        <w:t xml:space="preserve">1,500 </w:t>
      </w:r>
      <w:r w:rsidRPr="00530436">
        <w:rPr>
          <w:rFonts w:cs="Times New Roman"/>
          <w:color w:val="auto"/>
        </w:rPr>
        <w:t xml:space="preserve">registered voters in a rural or less thickly settled area: </w:t>
      </w:r>
      <w:r w:rsidRPr="00530436">
        <w:rPr>
          <w:rFonts w:cs="Times New Roman"/>
          <w:i/>
          <w:iCs/>
          <w:color w:val="auto"/>
        </w:rPr>
        <w:t>Provided, however,</w:t>
      </w:r>
      <w:r w:rsidRPr="00530436">
        <w:rPr>
          <w:rFonts w:cs="Times New Roman"/>
          <w:color w:val="auto"/>
        </w:rPr>
        <w:t xml:space="preserve"> That no precincts may be consolidated pursuant to this section if the consolidation would create a geographical barrier or path of travel between voters in a precinct and their proposed new polling place that would create an undue hardship to voters of any current precinct.</w:t>
      </w:r>
    </w:p>
    <w:p w14:paraId="7DC3C34C" w14:textId="1F5B6789" w:rsidR="00672185" w:rsidRPr="00530436" w:rsidRDefault="00672185" w:rsidP="00E81505">
      <w:pPr>
        <w:pStyle w:val="SectionBody"/>
        <w:rPr>
          <w:rFonts w:cs="Times New Roman"/>
          <w:color w:val="auto"/>
        </w:rPr>
      </w:pPr>
      <w:r w:rsidRPr="00530436">
        <w:rPr>
          <w:rFonts w:cs="Times New Roman"/>
          <w:color w:val="auto"/>
        </w:rPr>
        <w:t xml:space="preserve">If a county commission fails to rearrange the precincts as required, any qualified voter of the county may apply for a writ of mandamus to compel the performance of this duty: </w:t>
      </w:r>
      <w:r w:rsidRPr="00530436">
        <w:rPr>
          <w:rFonts w:cs="Times New Roman"/>
          <w:i/>
          <w:iCs/>
          <w:color w:val="auto"/>
        </w:rPr>
        <w:t>Provided,</w:t>
      </w:r>
      <w:r w:rsidRPr="00530436">
        <w:rPr>
          <w:rFonts w:cs="Times New Roman"/>
          <w:color w:val="auto"/>
        </w:rPr>
        <w:t xml:space="preserve"> That when in the discretion of the county commission, there is only one place convenient to vote within the precinct and when there are more than </w:t>
      </w:r>
      <w:r w:rsidR="002F20E8">
        <w:rPr>
          <w:rFonts w:cs="Times New Roman"/>
          <w:color w:val="auto"/>
        </w:rPr>
        <w:t>700</w:t>
      </w:r>
      <w:r w:rsidRPr="00530436">
        <w:rPr>
          <w:rFonts w:cs="Times New Roman"/>
          <w:color w:val="auto"/>
        </w:rPr>
        <w:t xml:space="preserve"> registered voters within the existing precinct, the county commission may designate two or more precincts with the same geographic boundaries and which have voting places located within the same building. The county commission shall designate alphabetically the voters who are eligible to vote in each precinct so created. Each precinct shall be operated separately and independently with separate voting booths, ballot boxes, election commissioners and clerks, and whenever possible, in separate rooms. No two precincts may use the same standard receiving board, except as permitted by the provisions of §</w:t>
      </w:r>
      <w:r w:rsidRPr="00530436">
        <w:rPr>
          <w:color w:val="auto"/>
        </w:rPr>
        <w:t>3-1-30</w:t>
      </w:r>
      <w:r w:rsidRPr="00530436">
        <w:rPr>
          <w:rFonts w:cs="Times New Roman"/>
          <w:color w:val="auto"/>
        </w:rPr>
        <w:t>(j) of this code.</w:t>
      </w:r>
    </w:p>
    <w:p w14:paraId="5A283FAE" w14:textId="14F91345" w:rsidR="00672185" w:rsidRPr="00530436" w:rsidRDefault="00672185" w:rsidP="00E81505">
      <w:pPr>
        <w:pStyle w:val="SectionBody"/>
        <w:rPr>
          <w:rFonts w:cs="Times New Roman"/>
          <w:color w:val="auto"/>
        </w:rPr>
      </w:pPr>
      <w:r w:rsidRPr="00530436">
        <w:rPr>
          <w:rFonts w:cs="Times New Roman"/>
          <w:color w:val="auto"/>
        </w:rPr>
        <w:t>(b) In order to facilitate the conduct of local and special elections and the use of election registration records therein, precinct boundaries shall be established to coincide with the boundaries of any municipality of the county and with the wards or other geographical districts of the municipality</w:t>
      </w:r>
      <w:r w:rsidR="002F20E8">
        <w:rPr>
          <w:rFonts w:cs="Times New Roman"/>
          <w:color w:val="auto"/>
        </w:rPr>
        <w:t>,</w:t>
      </w:r>
      <w:r w:rsidRPr="00530436">
        <w:rPr>
          <w:rFonts w:cs="Times New Roman"/>
          <w:color w:val="auto"/>
        </w:rPr>
        <w:t xml:space="preserve"> except in instances where found by the county commission to be wholly impracticable so to do. Governing bodies of all municipalities shall provide accurate and current maps of their boundaries to the clerk of any county commission of a county in which any portion of the municipality is located.</w:t>
      </w:r>
    </w:p>
    <w:p w14:paraId="551FE6D4" w14:textId="462F85ED" w:rsidR="00672185" w:rsidRPr="00530436" w:rsidRDefault="00672185" w:rsidP="00E81505">
      <w:pPr>
        <w:pStyle w:val="SectionBody"/>
        <w:rPr>
          <w:rFonts w:cs="Times New Roman"/>
          <w:color w:val="auto"/>
        </w:rPr>
      </w:pPr>
      <w:r w:rsidRPr="00530436">
        <w:rPr>
          <w:rFonts w:cs="Times New Roman"/>
          <w:color w:val="auto"/>
        </w:rPr>
        <w:t xml:space="preserve">(c) To facilitate the federal and state redistricting process, precinct boundaries shall be comprised of intersecting geographic physical features or municipal boundaries recognized by </w:t>
      </w:r>
      <w:r w:rsidRPr="00530436">
        <w:rPr>
          <w:rFonts w:cs="Times New Roman"/>
          <w:color w:val="auto"/>
        </w:rPr>
        <w:lastRenderedPageBreak/>
        <w:t>the U. S. Census Bureau. For purposes of this subsection, geographic physical features include streets, roads, streams, creeks, rivers, railroad tracks</w:t>
      </w:r>
      <w:r w:rsidR="002F20E8">
        <w:rPr>
          <w:rFonts w:cs="Times New Roman"/>
          <w:color w:val="auto"/>
        </w:rPr>
        <w:t>,</w:t>
      </w:r>
      <w:r w:rsidRPr="00530436">
        <w:rPr>
          <w:rFonts w:cs="Times New Roman"/>
          <w:color w:val="auto"/>
        </w:rPr>
        <w:t xml:space="preserve"> and mountain ridge lines. The county commission of every county shall modify precinct boundaries to follow geographic physical features or municipal boundaries </w:t>
      </w:r>
      <w:r w:rsidRPr="00530436">
        <w:rPr>
          <w:rFonts w:cs="Times New Roman"/>
          <w:color w:val="auto"/>
          <w:u w:val="single"/>
        </w:rPr>
        <w:t>recognized by the U.S. Census Bureau</w:t>
      </w:r>
      <w:r w:rsidRPr="00530436">
        <w:rPr>
          <w:rFonts w:cs="Times New Roman"/>
          <w:color w:val="auto"/>
        </w:rPr>
        <w:t xml:space="preserve"> and submit changes to the </w:t>
      </w:r>
      <w:r w:rsidRPr="00530436">
        <w:rPr>
          <w:rFonts w:cs="Times New Roman"/>
          <w:strike/>
          <w:color w:val="auto"/>
        </w:rPr>
        <w:t>Joint Committee on Government and Finance by June 30, 2007, and by June 30, every ten calendar years thereafter</w:t>
      </w:r>
      <w:r w:rsidRPr="00530436">
        <w:rPr>
          <w:rFonts w:cs="Times New Roman"/>
          <w:color w:val="auto"/>
        </w:rPr>
        <w:t xml:space="preserve"> </w:t>
      </w:r>
      <w:r w:rsidRPr="00530436">
        <w:rPr>
          <w:rFonts w:cs="Times New Roman"/>
          <w:color w:val="auto"/>
          <w:u w:val="single"/>
        </w:rPr>
        <w:t>Secretary of State in accordance with this section.</w:t>
      </w:r>
      <w:r w:rsidRPr="00530436">
        <w:rPr>
          <w:rFonts w:cs="Times New Roman"/>
          <w:color w:val="auto"/>
        </w:rPr>
        <w:t xml:space="preserve"> </w:t>
      </w:r>
      <w:r w:rsidRPr="00530436">
        <w:rPr>
          <w:rFonts w:cs="Times New Roman"/>
          <w:strike/>
          <w:color w:val="auto"/>
        </w:rPr>
        <w:t>The county commission shall also submit precinct boundary details to the U.S. Census Bureau upon request</w:t>
      </w:r>
    </w:p>
    <w:p w14:paraId="167898D1" w14:textId="77777777" w:rsidR="00672185" w:rsidRPr="00530436" w:rsidRDefault="00672185" w:rsidP="00672185">
      <w:pPr>
        <w:pStyle w:val="EnactingSection"/>
        <w:rPr>
          <w:color w:val="auto"/>
          <w:u w:val="single"/>
        </w:rPr>
      </w:pPr>
      <w:r w:rsidRPr="00530436">
        <w:rPr>
          <w:color w:val="auto"/>
          <w:u w:val="single"/>
        </w:rPr>
        <w:t xml:space="preserve">(d) To facilitate the state’s receipt of decennial census data from the U.S. Census Bureau which will include tabulation geography that supports the needs of the Legislature during the federal congressional and state legislative redistricting process, and the needs of county commissions during the magisterial district and precinct redistricting process: </w:t>
      </w:r>
    </w:p>
    <w:p w14:paraId="2B8B4B91" w14:textId="77777777" w:rsidR="00672185" w:rsidRPr="00530436" w:rsidRDefault="00672185" w:rsidP="00672185">
      <w:pPr>
        <w:pStyle w:val="EnactingSection"/>
        <w:rPr>
          <w:color w:val="auto"/>
          <w:u w:val="single"/>
        </w:rPr>
      </w:pPr>
      <w:r w:rsidRPr="00530436">
        <w:rPr>
          <w:color w:val="auto"/>
          <w:u w:val="single"/>
        </w:rPr>
        <w:t xml:space="preserve">(1) The Secretary of State shall serve as the state’s liaison to the U.S. Census Bureau for purposes of Block Boundary Suggestion Project (Phase I), Voting District Project (Phase II), and Collection of Census Redistricting Plans (Phase IV), or their equivalents, of the U.S. Census Bureau’s Redistricting Data Program for the federal decennial census. The Secretary of State may designate and utilize staff within his or her office to perform the technical responsibilities of this role. </w:t>
      </w:r>
    </w:p>
    <w:p w14:paraId="19DEB1A6" w14:textId="77777777" w:rsidR="00672185" w:rsidRPr="00530436" w:rsidRDefault="00672185" w:rsidP="00672185">
      <w:pPr>
        <w:pStyle w:val="EnactingSection"/>
        <w:rPr>
          <w:color w:val="auto"/>
          <w:u w:val="single"/>
        </w:rPr>
      </w:pPr>
      <w:r w:rsidRPr="00530436">
        <w:rPr>
          <w:color w:val="auto"/>
          <w:u w:val="single"/>
        </w:rPr>
        <w:t xml:space="preserve">(2) Each county commission shall submit on an ongoing basis to the Secretary of State its updated precincts and such other information as is sufficient to participate in the Block Boundary Suggestion Project (Phase I) and Voting District Project (Phase II), or their equivalents, of the Redistricting Data Program, including any verification phases. The Secretary of State shall coordinate with all counties for the submission and verification of such information. The Secretary of State shall compile the information submitted by the counties and shall submit and verify such information to the U.S. Census Bureau in compliance with the deadlines established by the U.S. Census Bureau for the Redistricting Data Program. The Secretary of State shall provide copies </w:t>
      </w:r>
      <w:r w:rsidRPr="00530436">
        <w:rPr>
          <w:color w:val="auto"/>
          <w:u w:val="single"/>
        </w:rPr>
        <w:lastRenderedPageBreak/>
        <w:t>of such submission to the President of the Senate, the Minority Leader of the Senate, the Speaker of the House of Delegates, and the Minority Leader of the House of Delegates.</w:t>
      </w:r>
    </w:p>
    <w:p w14:paraId="0F51FB15" w14:textId="5C700360" w:rsidR="00672185" w:rsidRPr="00530436" w:rsidRDefault="00672185" w:rsidP="00672185">
      <w:pPr>
        <w:pStyle w:val="EnactingSection"/>
        <w:rPr>
          <w:color w:val="auto"/>
          <w:u w:val="single"/>
        </w:rPr>
      </w:pPr>
      <w:r w:rsidRPr="00530436">
        <w:rPr>
          <w:color w:val="auto"/>
          <w:u w:val="single"/>
        </w:rPr>
        <w:t xml:space="preserve">(3) Upon the conclusion of any federal congressional or state legislative redistricting process, the Legislature shall provide updated maps and accompanying technical files to the Secretary of State. The Secretary of State shall submit such maps and accompanying technical files to the U.S. Census Bureau during its Collection of Census Redistricting Plans (Phase IV) of the Redistricting Data Program. The Secretary of State shall keep available at all times on its website, and during business hours in its </w:t>
      </w:r>
      <w:r w:rsidR="002D1145" w:rsidRPr="00530436">
        <w:rPr>
          <w:color w:val="auto"/>
          <w:u w:val="single"/>
        </w:rPr>
        <w:t>o</w:t>
      </w:r>
      <w:r w:rsidRPr="00530436">
        <w:rPr>
          <w:color w:val="auto"/>
          <w:u w:val="single"/>
        </w:rPr>
        <w:t>ffice at the Capitol at a place convenient for public inspection, all current maps and accompanying technical files submitted by the Legislature. The Secretary of State shall maintain previous maps and technical files submitted by the Legislature in its records.</w:t>
      </w:r>
    </w:p>
    <w:p w14:paraId="43E72D14" w14:textId="38FBA373" w:rsidR="00672185" w:rsidRPr="00530436" w:rsidRDefault="00672185" w:rsidP="00E81505">
      <w:pPr>
        <w:pStyle w:val="SectionBody"/>
        <w:rPr>
          <w:color w:val="auto"/>
        </w:rPr>
      </w:pPr>
      <w:r w:rsidRPr="00530436">
        <w:rPr>
          <w:strike/>
          <w:color w:val="auto"/>
        </w:rPr>
        <w:t>(d)</w:t>
      </w:r>
      <w:r w:rsidRPr="00530436">
        <w:rPr>
          <w:color w:val="auto"/>
        </w:rPr>
        <w:t xml:space="preserve"> </w:t>
      </w:r>
      <w:r w:rsidRPr="00530436">
        <w:rPr>
          <w:color w:val="auto"/>
          <w:u w:val="single"/>
        </w:rPr>
        <w:t>(e)</w:t>
      </w:r>
      <w:r w:rsidRPr="00530436">
        <w:rPr>
          <w:color w:val="auto"/>
        </w:rPr>
        <w:t xml:space="preserve"> </w:t>
      </w:r>
      <w:r w:rsidRPr="00530436">
        <w:rPr>
          <w:strike/>
          <w:color w:val="auto"/>
        </w:rPr>
        <w:t>The</w:t>
      </w:r>
      <w:r w:rsidRPr="00530436">
        <w:rPr>
          <w:color w:val="auto"/>
        </w:rPr>
        <w:t xml:space="preserve"> </w:t>
      </w:r>
      <w:r w:rsidRPr="00530436">
        <w:rPr>
          <w:color w:val="auto"/>
          <w:u w:val="single"/>
        </w:rPr>
        <w:t>Each</w:t>
      </w:r>
      <w:r w:rsidRPr="00530436">
        <w:rPr>
          <w:color w:val="auto"/>
        </w:rPr>
        <w:t xml:space="preserve"> county commission shall keep available at all times during business hours in the courthouse at a place convenient for public inspection a map or maps of the county and municipalities with the current boundaries of all precincts </w:t>
      </w:r>
      <w:r w:rsidRPr="00530436">
        <w:rPr>
          <w:color w:val="auto"/>
          <w:u w:val="single"/>
        </w:rPr>
        <w:t xml:space="preserve">and magisterial districts. Each county commission shall submit current maps and accompanying technical files to the Secretary of State upon updating its precincts and magisterial districts. The Secretary of State shall keep available at all times on its website, and during business hours in its </w:t>
      </w:r>
      <w:r w:rsidR="00E01759" w:rsidRPr="00530436">
        <w:rPr>
          <w:color w:val="auto"/>
          <w:u w:val="single"/>
        </w:rPr>
        <w:t>o</w:t>
      </w:r>
      <w:r w:rsidRPr="00530436">
        <w:rPr>
          <w:color w:val="auto"/>
          <w:u w:val="single"/>
        </w:rPr>
        <w:t>ffice at the Capitol at a place convenient for public inspection, all current maps and accompanying technical files submitted by the counties. The Secretary of State shall maintain previous maps and accompanying technical files submitted by the counties in its records.</w:t>
      </w:r>
    </w:p>
    <w:p w14:paraId="2D575E89" w14:textId="77777777" w:rsidR="00C33014" w:rsidRPr="00530436" w:rsidRDefault="00C33014" w:rsidP="00CC1F3B">
      <w:pPr>
        <w:pStyle w:val="Note"/>
        <w:rPr>
          <w:color w:val="auto"/>
        </w:rPr>
      </w:pPr>
    </w:p>
    <w:p w14:paraId="21EC33EC" w14:textId="13F6D76F" w:rsidR="006865E9" w:rsidRPr="00530436" w:rsidRDefault="006865E9" w:rsidP="00CC1F3B">
      <w:pPr>
        <w:pStyle w:val="Note"/>
        <w:rPr>
          <w:color w:val="auto"/>
        </w:rPr>
      </w:pPr>
    </w:p>
    <w:sectPr w:rsidR="006865E9" w:rsidRPr="00530436" w:rsidSect="0018325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5193C" w14:textId="77777777" w:rsidR="003F79B9" w:rsidRPr="00B844FE" w:rsidRDefault="003F79B9" w:rsidP="00B844FE">
      <w:r>
        <w:separator/>
      </w:r>
    </w:p>
  </w:endnote>
  <w:endnote w:type="continuationSeparator" w:id="0">
    <w:p w14:paraId="49C5615E" w14:textId="77777777" w:rsidR="003F79B9" w:rsidRPr="00B844FE" w:rsidRDefault="003F79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CBC87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A807E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3F912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A0649" w14:textId="77777777" w:rsidR="002F20E8" w:rsidRDefault="002F2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0A47F" w14:textId="77777777" w:rsidR="003F79B9" w:rsidRPr="00B844FE" w:rsidRDefault="003F79B9" w:rsidP="00B844FE">
      <w:r>
        <w:separator/>
      </w:r>
    </w:p>
  </w:footnote>
  <w:footnote w:type="continuationSeparator" w:id="0">
    <w:p w14:paraId="7021C37D" w14:textId="77777777" w:rsidR="003F79B9" w:rsidRPr="00B844FE" w:rsidRDefault="003F79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C7446" w14:textId="052FDAA6" w:rsidR="002A0269" w:rsidRPr="00B844FE" w:rsidRDefault="00B30E6B">
    <w:pPr>
      <w:pStyle w:val="Header"/>
    </w:pPr>
    <w:sdt>
      <w:sdtPr>
        <w:id w:val="-684364211"/>
        <w:placeholder>
          <w:docPart w:val="49C9A045927241458F557019DBF63B9D"/>
        </w:placeholder>
        <w:temporary/>
        <w:showingPlcHdr/>
        <w15:appearance w15:val="hidden"/>
      </w:sdtPr>
      <w:sdtEndPr/>
      <w:sdtContent>
        <w:r w:rsidR="002F20E8" w:rsidRPr="00B844FE">
          <w:t>[Type here]</w:t>
        </w:r>
      </w:sdtContent>
    </w:sdt>
    <w:r w:rsidR="002A0269" w:rsidRPr="00B844FE">
      <w:ptab w:relativeTo="margin" w:alignment="left" w:leader="none"/>
    </w:r>
    <w:sdt>
      <w:sdtPr>
        <w:id w:val="-556240388"/>
        <w:placeholder>
          <w:docPart w:val="49C9A045927241458F557019DBF63B9D"/>
        </w:placeholder>
        <w:temporary/>
        <w:showingPlcHdr/>
        <w15:appearance w15:val="hidden"/>
      </w:sdtPr>
      <w:sdtEndPr/>
      <w:sdtContent>
        <w:r w:rsidR="002F20E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4C0C" w14:textId="734F1BC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3F79B9">
      <w:rPr>
        <w:sz w:val="22"/>
        <w:szCs w:val="22"/>
      </w:rPr>
      <w:t>SB</w:t>
    </w:r>
    <w:r w:rsidR="00AA4381">
      <w:rPr>
        <w:sz w:val="22"/>
        <w:szCs w:val="22"/>
      </w:rPr>
      <w:t xml:space="preserve"> 253</w:t>
    </w:r>
    <w:r w:rsidR="00C33014" w:rsidRPr="00686E9A">
      <w:rPr>
        <w:sz w:val="22"/>
        <w:szCs w:val="22"/>
      </w:rPr>
      <w:ptab w:relativeTo="margin" w:alignment="center" w:leader="none"/>
    </w:r>
    <w:r w:rsidR="00C33014" w:rsidRPr="00686E9A">
      <w:rPr>
        <w:sz w:val="22"/>
        <w:szCs w:val="22"/>
      </w:rPr>
      <w:tab/>
    </w:r>
  </w:p>
  <w:p w14:paraId="0C833FB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FEE1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B9"/>
    <w:rsid w:val="0000526A"/>
    <w:rsid w:val="000573A9"/>
    <w:rsid w:val="00085D22"/>
    <w:rsid w:val="000C5C77"/>
    <w:rsid w:val="000E3912"/>
    <w:rsid w:val="0010070F"/>
    <w:rsid w:val="0015112E"/>
    <w:rsid w:val="001552E7"/>
    <w:rsid w:val="001566B4"/>
    <w:rsid w:val="00166363"/>
    <w:rsid w:val="00183256"/>
    <w:rsid w:val="001A66B7"/>
    <w:rsid w:val="001C279E"/>
    <w:rsid w:val="001D459E"/>
    <w:rsid w:val="0022348D"/>
    <w:rsid w:val="00262A23"/>
    <w:rsid w:val="0027011C"/>
    <w:rsid w:val="00274200"/>
    <w:rsid w:val="00275740"/>
    <w:rsid w:val="00294FD1"/>
    <w:rsid w:val="002A0269"/>
    <w:rsid w:val="002D1145"/>
    <w:rsid w:val="002F20E8"/>
    <w:rsid w:val="00303684"/>
    <w:rsid w:val="003143F5"/>
    <w:rsid w:val="00314854"/>
    <w:rsid w:val="00394191"/>
    <w:rsid w:val="003C51CD"/>
    <w:rsid w:val="003C6034"/>
    <w:rsid w:val="003F79B9"/>
    <w:rsid w:val="00400B5C"/>
    <w:rsid w:val="004368E0"/>
    <w:rsid w:val="004C13DD"/>
    <w:rsid w:val="004D3ABE"/>
    <w:rsid w:val="004E3441"/>
    <w:rsid w:val="00500579"/>
    <w:rsid w:val="00511E10"/>
    <w:rsid w:val="00516B15"/>
    <w:rsid w:val="00530436"/>
    <w:rsid w:val="005A5366"/>
    <w:rsid w:val="005E7726"/>
    <w:rsid w:val="006369EB"/>
    <w:rsid w:val="00637E73"/>
    <w:rsid w:val="00672185"/>
    <w:rsid w:val="006865E9"/>
    <w:rsid w:val="00686E9A"/>
    <w:rsid w:val="00691F3E"/>
    <w:rsid w:val="00694BFB"/>
    <w:rsid w:val="006A106B"/>
    <w:rsid w:val="006C523D"/>
    <w:rsid w:val="006D4036"/>
    <w:rsid w:val="006F0F0F"/>
    <w:rsid w:val="007A5259"/>
    <w:rsid w:val="007A7081"/>
    <w:rsid w:val="007F1CF5"/>
    <w:rsid w:val="00834EDE"/>
    <w:rsid w:val="008736AA"/>
    <w:rsid w:val="008D275D"/>
    <w:rsid w:val="00976E35"/>
    <w:rsid w:val="00980327"/>
    <w:rsid w:val="00986478"/>
    <w:rsid w:val="009B5557"/>
    <w:rsid w:val="009F1067"/>
    <w:rsid w:val="00A31E01"/>
    <w:rsid w:val="00A527AD"/>
    <w:rsid w:val="00A718CF"/>
    <w:rsid w:val="00AA4381"/>
    <w:rsid w:val="00AE48A0"/>
    <w:rsid w:val="00AE61BE"/>
    <w:rsid w:val="00B16F25"/>
    <w:rsid w:val="00B24422"/>
    <w:rsid w:val="00B30E6B"/>
    <w:rsid w:val="00B66B81"/>
    <w:rsid w:val="00B80C20"/>
    <w:rsid w:val="00B844FE"/>
    <w:rsid w:val="00B86B4F"/>
    <w:rsid w:val="00BA1F84"/>
    <w:rsid w:val="00BC1971"/>
    <w:rsid w:val="00BC562B"/>
    <w:rsid w:val="00BE1BC8"/>
    <w:rsid w:val="00C33014"/>
    <w:rsid w:val="00C33434"/>
    <w:rsid w:val="00C34869"/>
    <w:rsid w:val="00C366BE"/>
    <w:rsid w:val="00C42EB6"/>
    <w:rsid w:val="00C85096"/>
    <w:rsid w:val="00CB20EF"/>
    <w:rsid w:val="00CC1F3B"/>
    <w:rsid w:val="00CD12CB"/>
    <w:rsid w:val="00CD36CF"/>
    <w:rsid w:val="00CF1DCA"/>
    <w:rsid w:val="00D04FED"/>
    <w:rsid w:val="00D579FC"/>
    <w:rsid w:val="00D60E56"/>
    <w:rsid w:val="00D81C16"/>
    <w:rsid w:val="00DE526B"/>
    <w:rsid w:val="00DF199D"/>
    <w:rsid w:val="00E01542"/>
    <w:rsid w:val="00E01759"/>
    <w:rsid w:val="00E365F1"/>
    <w:rsid w:val="00E4020F"/>
    <w:rsid w:val="00E62F48"/>
    <w:rsid w:val="00E831B3"/>
    <w:rsid w:val="00E95FBC"/>
    <w:rsid w:val="00EC5E63"/>
    <w:rsid w:val="00EE70CB"/>
    <w:rsid w:val="00F41CA2"/>
    <w:rsid w:val="00F443C0"/>
    <w:rsid w:val="00F62EFB"/>
    <w:rsid w:val="00F83E3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010FA4"/>
  <w15:chartTrackingRefBased/>
  <w15:docId w15:val="{CBCE56E1-9E71-4D0C-9A08-3459113D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7218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79110A90DD4E1D994D359234F9EE04"/>
        <w:category>
          <w:name w:val="General"/>
          <w:gallery w:val="placeholder"/>
        </w:category>
        <w:types>
          <w:type w:val="bbPlcHdr"/>
        </w:types>
        <w:behaviors>
          <w:behavior w:val="content"/>
        </w:behaviors>
        <w:guid w:val="{464BB028-9318-4D01-88D2-4FF8B0EDD9FD}"/>
      </w:docPartPr>
      <w:docPartBody>
        <w:p w:rsidR="00C7491E" w:rsidRDefault="00C7491E">
          <w:pPr>
            <w:pStyle w:val="4179110A90DD4E1D994D359234F9EE04"/>
          </w:pPr>
          <w:r w:rsidRPr="00B844FE">
            <w:t>Prefix Text</w:t>
          </w:r>
        </w:p>
      </w:docPartBody>
    </w:docPart>
    <w:docPart>
      <w:docPartPr>
        <w:name w:val="49C9A045927241458F557019DBF63B9D"/>
        <w:category>
          <w:name w:val="General"/>
          <w:gallery w:val="placeholder"/>
        </w:category>
        <w:types>
          <w:type w:val="bbPlcHdr"/>
        </w:types>
        <w:behaviors>
          <w:behavior w:val="content"/>
        </w:behaviors>
        <w:guid w:val="{7A8CC70E-5033-4FFD-AF1C-F7F79433E37E}"/>
      </w:docPartPr>
      <w:docPartBody>
        <w:p w:rsidR="00C7491E" w:rsidRDefault="00E241AF">
          <w:pPr>
            <w:pStyle w:val="49C9A045927241458F557019DBF63B9D"/>
          </w:pPr>
          <w:r w:rsidRPr="00B844FE">
            <w:t>[Type here]</w:t>
          </w:r>
        </w:p>
      </w:docPartBody>
    </w:docPart>
    <w:docPart>
      <w:docPartPr>
        <w:name w:val="A40819FCE6F34B27BB092492F321B6B0"/>
        <w:category>
          <w:name w:val="General"/>
          <w:gallery w:val="placeholder"/>
        </w:category>
        <w:types>
          <w:type w:val="bbPlcHdr"/>
        </w:types>
        <w:behaviors>
          <w:behavior w:val="content"/>
        </w:behaviors>
        <w:guid w:val="{7316B856-AD81-4F9D-9299-81AB3F0D57C2}"/>
      </w:docPartPr>
      <w:docPartBody>
        <w:p w:rsidR="00C7491E" w:rsidRDefault="00C7491E">
          <w:pPr>
            <w:pStyle w:val="A40819FCE6F34B27BB092492F321B6B0"/>
          </w:pPr>
          <w:r w:rsidRPr="00B844FE">
            <w:t>Number</w:t>
          </w:r>
        </w:p>
      </w:docPartBody>
    </w:docPart>
    <w:docPart>
      <w:docPartPr>
        <w:name w:val="6B476003610C48E6ACBC143ED263B2A6"/>
        <w:category>
          <w:name w:val="General"/>
          <w:gallery w:val="placeholder"/>
        </w:category>
        <w:types>
          <w:type w:val="bbPlcHdr"/>
        </w:types>
        <w:behaviors>
          <w:behavior w:val="content"/>
        </w:behaviors>
        <w:guid w:val="{9F2BEAFF-2862-4F6D-A933-6A4A643C5B09}"/>
      </w:docPartPr>
      <w:docPartBody>
        <w:p w:rsidR="00C7491E" w:rsidRDefault="00C7491E">
          <w:pPr>
            <w:pStyle w:val="6B476003610C48E6ACBC143ED263B2A6"/>
          </w:pPr>
          <w:r w:rsidRPr="00B844FE">
            <w:t>Enter Sponsors Here</w:t>
          </w:r>
        </w:p>
      </w:docPartBody>
    </w:docPart>
    <w:docPart>
      <w:docPartPr>
        <w:name w:val="F67524C94F594774AA70E471DA5B730F"/>
        <w:category>
          <w:name w:val="General"/>
          <w:gallery w:val="placeholder"/>
        </w:category>
        <w:types>
          <w:type w:val="bbPlcHdr"/>
        </w:types>
        <w:behaviors>
          <w:behavior w:val="content"/>
        </w:behaviors>
        <w:guid w:val="{E6499912-146B-4A8D-B146-562A8B4A654F}"/>
      </w:docPartPr>
      <w:docPartBody>
        <w:p w:rsidR="00C7491E" w:rsidRDefault="00C7491E">
          <w:pPr>
            <w:pStyle w:val="F67524C94F594774AA70E471DA5B73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1E"/>
    <w:rsid w:val="00C7491E"/>
    <w:rsid w:val="00E2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79110A90DD4E1D994D359234F9EE04">
    <w:name w:val="4179110A90DD4E1D994D359234F9EE04"/>
  </w:style>
  <w:style w:type="paragraph" w:customStyle="1" w:styleId="49C9A045927241458F557019DBF63B9D">
    <w:name w:val="49C9A045927241458F557019DBF63B9D"/>
  </w:style>
  <w:style w:type="paragraph" w:customStyle="1" w:styleId="A40819FCE6F34B27BB092492F321B6B0">
    <w:name w:val="A40819FCE6F34B27BB092492F321B6B0"/>
  </w:style>
  <w:style w:type="paragraph" w:customStyle="1" w:styleId="6B476003610C48E6ACBC143ED263B2A6">
    <w:name w:val="6B476003610C48E6ACBC143ED263B2A6"/>
  </w:style>
  <w:style w:type="character" w:styleId="PlaceholderText">
    <w:name w:val="Placeholder Text"/>
    <w:basedOn w:val="DefaultParagraphFont"/>
    <w:uiPriority w:val="99"/>
    <w:semiHidden/>
    <w:rsid w:val="00E241AF"/>
    <w:rPr>
      <w:color w:val="808080"/>
    </w:rPr>
  </w:style>
  <w:style w:type="paragraph" w:customStyle="1" w:styleId="F67524C94F594774AA70E471DA5B730F">
    <w:name w:val="F67524C94F594774AA70E471DA5B7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57</TotalTime>
  <Pages>5</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21</cp:revision>
  <cp:lastPrinted>2022-01-12T21:58:00Z</cp:lastPrinted>
  <dcterms:created xsi:type="dcterms:W3CDTF">2022-01-09T21:27:00Z</dcterms:created>
  <dcterms:modified xsi:type="dcterms:W3CDTF">2022-01-19T13:45:00Z</dcterms:modified>
</cp:coreProperties>
</file>